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5E" w:rsidRPr="00464E5E" w:rsidRDefault="00464E5E" w:rsidP="00464E5E">
      <w:pPr>
        <w:jc w:val="center"/>
        <w:rPr>
          <w:b/>
          <w:i/>
        </w:rPr>
      </w:pPr>
      <w:r w:rsidRPr="00464E5E">
        <w:rPr>
          <w:b/>
          <w:i/>
        </w:rPr>
        <w:t>-MUSTER-</w:t>
      </w:r>
    </w:p>
    <w:p w:rsidR="00464E5E" w:rsidRDefault="00464E5E" w:rsidP="00464E5E">
      <w:pPr>
        <w:jc w:val="center"/>
        <w:rPr>
          <w:b/>
        </w:rPr>
      </w:pPr>
    </w:p>
    <w:p w:rsidR="00464E5E" w:rsidRPr="00464E5E" w:rsidRDefault="00464E5E" w:rsidP="00464E5E">
      <w:pPr>
        <w:jc w:val="center"/>
        <w:rPr>
          <w:b/>
        </w:rPr>
      </w:pPr>
      <w:bookmarkStart w:id="0" w:name="_GoBack"/>
      <w:r w:rsidRPr="00464E5E">
        <w:rPr>
          <w:b/>
        </w:rPr>
        <w:t>Nachweis zur Rückverfolgbarkeit von Wildbret</w:t>
      </w:r>
      <w:bookmarkEnd w:id="0"/>
    </w:p>
    <w:p w:rsidR="00464E5E" w:rsidRDefault="00464E5E" w:rsidP="00464E5E"/>
    <w:p w:rsidR="00464E5E" w:rsidRDefault="00464E5E" w:rsidP="00464E5E">
      <w:pPr>
        <w:rPr>
          <w:sz w:val="20"/>
        </w:rPr>
      </w:pPr>
    </w:p>
    <w:p w:rsidR="00464E5E" w:rsidRDefault="00464E5E" w:rsidP="00464E5E">
      <w:pPr>
        <w:rPr>
          <w:sz w:val="20"/>
        </w:rPr>
      </w:pPr>
    </w:p>
    <w:p w:rsidR="00464E5E" w:rsidRDefault="00464E5E" w:rsidP="00464E5E">
      <w:pPr>
        <w:rPr>
          <w:sz w:val="20"/>
        </w:rPr>
      </w:pPr>
      <w:r w:rsidRPr="00464E5E">
        <w:rPr>
          <w:sz w:val="20"/>
        </w:rPr>
        <w:t>Versender (Name u. Anschrift des Jagdausübungsberechtigten, ggf. des Eigentümers):</w:t>
      </w:r>
    </w:p>
    <w:p w:rsidR="00464E5E" w:rsidRDefault="00464E5E" w:rsidP="00464E5E">
      <w:pPr>
        <w:rPr>
          <w:sz w:val="20"/>
        </w:rPr>
      </w:pPr>
    </w:p>
    <w:p w:rsidR="00464E5E" w:rsidRDefault="00464E5E" w:rsidP="00464E5E">
      <w:pPr>
        <w:rPr>
          <w:sz w:val="20"/>
        </w:rPr>
      </w:pPr>
    </w:p>
    <w:p w:rsidR="00464E5E" w:rsidRPr="00464E5E" w:rsidRDefault="00464E5E" w:rsidP="00464E5E">
      <w:pPr>
        <w:rPr>
          <w:sz w:val="20"/>
        </w:rPr>
      </w:pPr>
      <w:r w:rsidRPr="00464E5E">
        <w:rPr>
          <w:sz w:val="20"/>
        </w:rPr>
        <w:t>---------------------------------------------------------------------------------------------------------------------------</w:t>
      </w:r>
      <w:r>
        <w:rPr>
          <w:sz w:val="20"/>
        </w:rPr>
        <w:t>-------------</w:t>
      </w:r>
    </w:p>
    <w:p w:rsidR="00464E5E" w:rsidRDefault="00464E5E" w:rsidP="00464E5E">
      <w:pPr>
        <w:rPr>
          <w:sz w:val="20"/>
        </w:rPr>
      </w:pPr>
    </w:p>
    <w:p w:rsidR="00464E5E" w:rsidRPr="00464E5E" w:rsidRDefault="00464E5E" w:rsidP="00464E5E">
      <w:pPr>
        <w:rPr>
          <w:sz w:val="20"/>
        </w:rPr>
      </w:pPr>
      <w:r w:rsidRPr="00464E5E">
        <w:rPr>
          <w:sz w:val="20"/>
        </w:rPr>
        <w:t>---------------------------------------------------------------------------------------------------------------------------</w:t>
      </w:r>
      <w:r>
        <w:rPr>
          <w:sz w:val="20"/>
        </w:rPr>
        <w:t>-------------</w:t>
      </w:r>
    </w:p>
    <w:p w:rsidR="00464E5E" w:rsidRDefault="00464E5E" w:rsidP="00464E5E">
      <w:pPr>
        <w:rPr>
          <w:sz w:val="20"/>
        </w:rPr>
      </w:pPr>
    </w:p>
    <w:p w:rsidR="00464E5E" w:rsidRPr="00464E5E" w:rsidRDefault="00464E5E" w:rsidP="00464E5E">
      <w:pPr>
        <w:rPr>
          <w:sz w:val="20"/>
        </w:rPr>
      </w:pPr>
      <w:r w:rsidRPr="00464E5E">
        <w:rPr>
          <w:sz w:val="20"/>
        </w:rPr>
        <w:t>---------------------------------------------------------------------------------------------------------------------------</w:t>
      </w:r>
      <w:r>
        <w:rPr>
          <w:sz w:val="20"/>
        </w:rPr>
        <w:t>-------------</w:t>
      </w:r>
    </w:p>
    <w:p w:rsidR="00464E5E" w:rsidRDefault="00464E5E" w:rsidP="00464E5E">
      <w:pPr>
        <w:rPr>
          <w:sz w:val="20"/>
        </w:rPr>
      </w:pPr>
    </w:p>
    <w:p w:rsidR="00464E5E" w:rsidRDefault="00464E5E" w:rsidP="00464E5E">
      <w:pPr>
        <w:rPr>
          <w:sz w:val="20"/>
        </w:rPr>
      </w:pPr>
    </w:p>
    <w:p w:rsidR="00464E5E" w:rsidRPr="00464E5E" w:rsidRDefault="00464E5E" w:rsidP="00464E5E">
      <w:pPr>
        <w:rPr>
          <w:sz w:val="20"/>
        </w:rPr>
      </w:pPr>
      <w:r w:rsidRPr="00464E5E">
        <w:rPr>
          <w:sz w:val="20"/>
        </w:rPr>
        <w:t>Wildart: ----------------------------------------------------------------------------------------------------------------</w:t>
      </w:r>
      <w:r>
        <w:rPr>
          <w:sz w:val="20"/>
        </w:rPr>
        <w:t>-------------</w:t>
      </w:r>
    </w:p>
    <w:p w:rsidR="00464E5E" w:rsidRDefault="00464E5E" w:rsidP="00464E5E">
      <w:pPr>
        <w:rPr>
          <w:sz w:val="20"/>
        </w:rPr>
      </w:pPr>
    </w:p>
    <w:p w:rsidR="00464E5E" w:rsidRDefault="00464E5E" w:rsidP="00464E5E">
      <w:pPr>
        <w:rPr>
          <w:sz w:val="20"/>
        </w:rPr>
      </w:pPr>
    </w:p>
    <w:p w:rsidR="00464E5E" w:rsidRDefault="00464E5E" w:rsidP="00464E5E">
      <w:pPr>
        <w:rPr>
          <w:sz w:val="20"/>
        </w:rPr>
      </w:pPr>
      <w:r w:rsidRPr="00464E5E">
        <w:rPr>
          <w:sz w:val="20"/>
        </w:rPr>
        <w:t>Menge: -----------------------------------------------------------------------------------------------------------------</w:t>
      </w:r>
      <w:r>
        <w:rPr>
          <w:sz w:val="20"/>
        </w:rPr>
        <w:t>------------</w:t>
      </w:r>
    </w:p>
    <w:p w:rsidR="00464E5E" w:rsidRPr="00464E5E" w:rsidRDefault="00464E5E" w:rsidP="00464E5E">
      <w:pPr>
        <w:rPr>
          <w:sz w:val="20"/>
        </w:rPr>
      </w:pPr>
    </w:p>
    <w:p w:rsidR="00464E5E" w:rsidRDefault="00464E5E" w:rsidP="00464E5E">
      <w:pPr>
        <w:rPr>
          <w:sz w:val="20"/>
        </w:rPr>
      </w:pPr>
      <w:r w:rsidRPr="00464E5E">
        <w:rPr>
          <w:sz w:val="20"/>
        </w:rPr>
        <w:t>Hinweis: Die Menge ist anzugeben in Stück, nach Wildarten aufgegliedert. Ggf. Angabe des Teils des Wildes,</w:t>
      </w:r>
      <w:r>
        <w:rPr>
          <w:sz w:val="20"/>
        </w:rPr>
        <w:t xml:space="preserve"> </w:t>
      </w:r>
      <w:r w:rsidRPr="00464E5E">
        <w:rPr>
          <w:sz w:val="20"/>
        </w:rPr>
        <w:t>z.B. „Keule“ / „Rücken“. Eine Angabe des Gewichtes der einzelnen Stücke ist nicht erforderlich.</w:t>
      </w:r>
    </w:p>
    <w:p w:rsidR="00464E5E" w:rsidRPr="00464E5E" w:rsidRDefault="00464E5E" w:rsidP="00464E5E">
      <w:pPr>
        <w:rPr>
          <w:sz w:val="20"/>
        </w:rPr>
      </w:pPr>
    </w:p>
    <w:p w:rsidR="00464E5E" w:rsidRDefault="00464E5E" w:rsidP="00464E5E">
      <w:pPr>
        <w:rPr>
          <w:sz w:val="20"/>
        </w:rPr>
      </w:pPr>
    </w:p>
    <w:p w:rsidR="00464E5E" w:rsidRPr="00464E5E" w:rsidRDefault="00464E5E" w:rsidP="00464E5E">
      <w:pPr>
        <w:rPr>
          <w:sz w:val="20"/>
        </w:rPr>
      </w:pPr>
      <w:r w:rsidRPr="00464E5E">
        <w:rPr>
          <w:sz w:val="20"/>
        </w:rPr>
        <w:t>Empfänger (Name und Anschrift, sofern abweichend auch Name und Anschrift des Eigentümers):</w:t>
      </w:r>
    </w:p>
    <w:p w:rsidR="00464E5E" w:rsidRDefault="00464E5E" w:rsidP="00464E5E">
      <w:pPr>
        <w:rPr>
          <w:sz w:val="20"/>
        </w:rPr>
      </w:pPr>
    </w:p>
    <w:p w:rsidR="00464E5E" w:rsidRDefault="00464E5E" w:rsidP="00464E5E">
      <w:pPr>
        <w:rPr>
          <w:sz w:val="20"/>
        </w:rPr>
      </w:pPr>
    </w:p>
    <w:p w:rsidR="00464E5E" w:rsidRPr="00464E5E" w:rsidRDefault="00464E5E" w:rsidP="00464E5E">
      <w:pPr>
        <w:rPr>
          <w:sz w:val="20"/>
        </w:rPr>
      </w:pPr>
      <w:r w:rsidRPr="00464E5E">
        <w:rPr>
          <w:sz w:val="20"/>
        </w:rPr>
        <w:t>---------------------------------------------------------------------------------------------------------------------------</w:t>
      </w:r>
      <w:r>
        <w:rPr>
          <w:sz w:val="20"/>
        </w:rPr>
        <w:t>-------------</w:t>
      </w:r>
    </w:p>
    <w:p w:rsidR="00464E5E" w:rsidRDefault="00464E5E" w:rsidP="00464E5E">
      <w:pPr>
        <w:rPr>
          <w:sz w:val="20"/>
        </w:rPr>
      </w:pPr>
    </w:p>
    <w:p w:rsidR="00464E5E" w:rsidRPr="00464E5E" w:rsidRDefault="00464E5E" w:rsidP="00464E5E">
      <w:pPr>
        <w:rPr>
          <w:sz w:val="20"/>
        </w:rPr>
      </w:pPr>
      <w:r w:rsidRPr="00464E5E">
        <w:rPr>
          <w:sz w:val="20"/>
        </w:rPr>
        <w:t>---------------------------------------------------------------------------------------------------------------------------</w:t>
      </w:r>
      <w:r>
        <w:rPr>
          <w:sz w:val="20"/>
        </w:rPr>
        <w:t>-------------</w:t>
      </w:r>
    </w:p>
    <w:p w:rsidR="00464E5E" w:rsidRDefault="00464E5E" w:rsidP="00464E5E">
      <w:pPr>
        <w:rPr>
          <w:sz w:val="20"/>
        </w:rPr>
      </w:pPr>
    </w:p>
    <w:p w:rsidR="00464E5E" w:rsidRDefault="00464E5E" w:rsidP="00464E5E">
      <w:pPr>
        <w:rPr>
          <w:sz w:val="20"/>
        </w:rPr>
      </w:pPr>
    </w:p>
    <w:p w:rsidR="00464E5E" w:rsidRDefault="00464E5E" w:rsidP="00464E5E">
      <w:pPr>
        <w:rPr>
          <w:sz w:val="20"/>
        </w:rPr>
      </w:pPr>
    </w:p>
    <w:p w:rsidR="00464E5E" w:rsidRPr="00464E5E" w:rsidRDefault="00464E5E" w:rsidP="00464E5E">
      <w:pPr>
        <w:rPr>
          <w:sz w:val="20"/>
        </w:rPr>
      </w:pPr>
      <w:r w:rsidRPr="00464E5E">
        <w:rPr>
          <w:sz w:val="20"/>
        </w:rPr>
        <w:t>Bezug zur Sendung (z.B. Nummer): -----------------------------------------------------------------------------</w:t>
      </w:r>
      <w:r>
        <w:rPr>
          <w:sz w:val="20"/>
        </w:rPr>
        <w:t>----------</w:t>
      </w:r>
    </w:p>
    <w:p w:rsidR="00464E5E" w:rsidRDefault="00464E5E" w:rsidP="00464E5E">
      <w:pPr>
        <w:rPr>
          <w:sz w:val="20"/>
        </w:rPr>
      </w:pPr>
    </w:p>
    <w:p w:rsidR="00464E5E" w:rsidRDefault="00464E5E" w:rsidP="00464E5E">
      <w:pPr>
        <w:rPr>
          <w:sz w:val="20"/>
        </w:rPr>
      </w:pPr>
    </w:p>
    <w:p w:rsidR="00464E5E" w:rsidRDefault="00464E5E" w:rsidP="00464E5E">
      <w:pPr>
        <w:rPr>
          <w:sz w:val="20"/>
        </w:rPr>
      </w:pPr>
    </w:p>
    <w:p w:rsidR="00512175" w:rsidRPr="00464E5E" w:rsidRDefault="00464E5E" w:rsidP="00464E5E">
      <w:pPr>
        <w:rPr>
          <w:sz w:val="20"/>
        </w:rPr>
      </w:pPr>
      <w:r w:rsidRPr="00464E5E">
        <w:rPr>
          <w:sz w:val="20"/>
        </w:rPr>
        <w:t>Datum: ---------------------------------------</w:t>
      </w:r>
    </w:p>
    <w:sectPr w:rsidR="00512175" w:rsidRPr="00464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5E"/>
    <w:rsid w:val="00051152"/>
    <w:rsid w:val="00464E5E"/>
    <w:rsid w:val="0051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11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11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3BE90678.dotm</Template>
  <TotalTime>0</TotalTime>
  <Pages>1</Pages>
  <Words>215</Words>
  <Characters>1361</Characters>
  <Application>Microsoft Office Word</Application>
  <DocSecurity>0</DocSecurity>
  <Lines>11</Lines>
  <Paragraphs>3</Paragraphs>
  <ScaleCrop>false</ScaleCrop>
  <Company>Ministerium der Justiz und für Verbraucherschutz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Gierse, Dr. Sven</dc:creator>
  <cp:lastModifiedBy>Gierse, Dr. Sven</cp:lastModifiedBy>
  <cp:revision>1</cp:revision>
  <dcterms:created xsi:type="dcterms:W3CDTF">2016-06-15T11:23:00Z</dcterms:created>
  <dcterms:modified xsi:type="dcterms:W3CDTF">2016-06-15T11:34:00Z</dcterms:modified>
</cp:coreProperties>
</file>